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Default="00801525" w:rsidP="00F93142">
      <w:pPr>
        <w:tabs>
          <w:tab w:val="left" w:pos="5160"/>
        </w:tabs>
        <w:rPr>
          <w:rFonts w:ascii="Arial" w:hAnsi="Arial" w:cs="Arial"/>
          <w:b/>
          <w:u w:val="single"/>
        </w:rPr>
      </w:pPr>
    </w:p>
    <w:p w:rsidR="00801525" w:rsidRDefault="00801525" w:rsidP="00C34E4F">
      <w:pPr>
        <w:jc w:val="center"/>
        <w:rPr>
          <w:rFonts w:ascii="Arial" w:hAnsi="Arial" w:cs="Arial"/>
          <w:b/>
          <w:u w:val="single"/>
        </w:rPr>
      </w:pPr>
    </w:p>
    <w:p w:rsidR="00801525" w:rsidRDefault="00801525" w:rsidP="00C34E4F">
      <w:pPr>
        <w:jc w:val="center"/>
        <w:rPr>
          <w:rFonts w:ascii="Arial" w:hAnsi="Arial" w:cs="Arial"/>
          <w:b/>
          <w:u w:val="single"/>
        </w:rPr>
      </w:pPr>
      <w:r w:rsidRPr="00AE0459">
        <w:rPr>
          <w:rFonts w:ascii="Arial" w:hAnsi="Arial" w:cs="Arial"/>
          <w:b/>
          <w:u w:val="single"/>
        </w:rPr>
        <w:t xml:space="preserve">FICHA </w:t>
      </w:r>
      <w:r>
        <w:rPr>
          <w:rFonts w:ascii="Arial" w:hAnsi="Arial" w:cs="Arial"/>
          <w:b/>
          <w:u w:val="single"/>
        </w:rPr>
        <w:t xml:space="preserve">DE INSCRIÇÃO </w:t>
      </w:r>
    </w:p>
    <w:p w:rsidR="00801525" w:rsidRDefault="00801525" w:rsidP="006531E3">
      <w:pPr>
        <w:rPr>
          <w:rFonts w:ascii="Arial" w:hAnsi="Arial" w:cs="Arial"/>
          <w:b/>
        </w:rPr>
      </w:pPr>
    </w:p>
    <w:p w:rsidR="00801525" w:rsidRPr="00AE0459" w:rsidRDefault="00801525" w:rsidP="006531E3">
      <w:pPr>
        <w:rPr>
          <w:rFonts w:ascii="Arial" w:hAnsi="Arial" w:cs="Arial"/>
          <w:b/>
          <w:u w:val="single"/>
        </w:rPr>
      </w:pPr>
      <w:r w:rsidRPr="00AE0459">
        <w:rPr>
          <w:rFonts w:ascii="Arial" w:hAnsi="Arial" w:cs="Arial"/>
          <w:b/>
        </w:rPr>
        <w:t>N</w:t>
      </w:r>
      <w:r w:rsidRPr="00AE0459">
        <w:rPr>
          <w:rFonts w:ascii="Calibri" w:hAnsi="Calibri" w:cs="Arial"/>
          <w:b/>
        </w:rPr>
        <w:t>⁰</w:t>
      </w:r>
      <w:r>
        <w:rPr>
          <w:rFonts w:ascii="Arial" w:hAnsi="Arial" w:cs="Arial"/>
          <w:b/>
        </w:rPr>
        <w:t xml:space="preserve"> da Inscrição: __________</w:t>
      </w:r>
      <w:r w:rsidRPr="00AE0459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/______</w:t>
      </w:r>
    </w:p>
    <w:p w:rsidR="00801525" w:rsidRPr="00AE0459" w:rsidRDefault="00801525" w:rsidP="00704447">
      <w:pPr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142"/>
        <w:gridCol w:w="690"/>
        <w:gridCol w:w="903"/>
        <w:gridCol w:w="2223"/>
      </w:tblGrid>
      <w:tr w:rsidR="00801525" w:rsidRPr="00AE0459" w:rsidTr="004E3937">
        <w:trPr>
          <w:jc w:val="center"/>
        </w:trPr>
        <w:tc>
          <w:tcPr>
            <w:tcW w:w="2088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6958" w:type="dxa"/>
            <w:gridSpan w:val="4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4E3937">
        <w:trPr>
          <w:jc w:val="center"/>
        </w:trPr>
        <w:tc>
          <w:tcPr>
            <w:tcW w:w="2088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  <w:sz w:val="22"/>
                <w:szCs w:val="22"/>
              </w:rPr>
              <w:t>DATA NASC.</w:t>
            </w:r>
          </w:p>
        </w:tc>
        <w:tc>
          <w:tcPr>
            <w:tcW w:w="6958" w:type="dxa"/>
            <w:gridSpan w:val="4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4E3937">
        <w:trPr>
          <w:jc w:val="center"/>
        </w:trPr>
        <w:tc>
          <w:tcPr>
            <w:tcW w:w="2088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  <w:sz w:val="22"/>
                <w:szCs w:val="22"/>
              </w:rPr>
              <w:t>FILIAÇÃO</w:t>
            </w:r>
          </w:p>
        </w:tc>
        <w:tc>
          <w:tcPr>
            <w:tcW w:w="6958" w:type="dxa"/>
            <w:gridSpan w:val="4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>PAI</w:t>
            </w:r>
          </w:p>
        </w:tc>
      </w:tr>
      <w:tr w:rsidR="00801525" w:rsidRPr="00AE0459" w:rsidTr="004E3937">
        <w:trPr>
          <w:jc w:val="center"/>
        </w:trPr>
        <w:tc>
          <w:tcPr>
            <w:tcW w:w="2088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958" w:type="dxa"/>
            <w:gridSpan w:val="4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>MÃE</w:t>
            </w:r>
          </w:p>
        </w:tc>
      </w:tr>
      <w:tr w:rsidR="00801525" w:rsidRPr="00AE0459" w:rsidTr="004E3937">
        <w:trPr>
          <w:jc w:val="center"/>
        </w:trPr>
        <w:tc>
          <w:tcPr>
            <w:tcW w:w="2088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  <w:sz w:val="22"/>
                <w:szCs w:val="22"/>
              </w:rPr>
              <w:t>IDENTIDADE</w:t>
            </w:r>
          </w:p>
        </w:tc>
        <w:tc>
          <w:tcPr>
            <w:tcW w:w="6958" w:type="dxa"/>
            <w:gridSpan w:val="4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01525" w:rsidRPr="00AE0459" w:rsidTr="004E3937">
        <w:trPr>
          <w:jc w:val="center"/>
        </w:trPr>
        <w:tc>
          <w:tcPr>
            <w:tcW w:w="2088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6958" w:type="dxa"/>
            <w:gridSpan w:val="4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01525" w:rsidRPr="00AE0459" w:rsidTr="004E3937">
        <w:trPr>
          <w:trHeight w:val="70"/>
          <w:jc w:val="center"/>
        </w:trPr>
        <w:tc>
          <w:tcPr>
            <w:tcW w:w="2088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  <w:sz w:val="22"/>
                <w:szCs w:val="22"/>
              </w:rPr>
              <w:t>TÍTULO ELEIT.</w:t>
            </w:r>
          </w:p>
        </w:tc>
        <w:tc>
          <w:tcPr>
            <w:tcW w:w="6958" w:type="dxa"/>
            <w:gridSpan w:val="4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01525" w:rsidRPr="00AE0459" w:rsidTr="004E3937">
        <w:trPr>
          <w:jc w:val="center"/>
        </w:trPr>
        <w:tc>
          <w:tcPr>
            <w:tcW w:w="2088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VOTOU EM 2012</w:t>
            </w:r>
            <w:r w:rsidRPr="00AE045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958" w:type="dxa"/>
            <w:gridSpan w:val="4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>(  ) SIM (  ) NÃO</w:t>
            </w:r>
          </w:p>
        </w:tc>
      </w:tr>
      <w:tr w:rsidR="00801525" w:rsidRPr="00AE0459" w:rsidTr="004E3937">
        <w:trPr>
          <w:jc w:val="center"/>
        </w:trPr>
        <w:tc>
          <w:tcPr>
            <w:tcW w:w="2088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6958" w:type="dxa"/>
            <w:gridSpan w:val="4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4E3937">
        <w:trPr>
          <w:jc w:val="center"/>
        </w:trPr>
        <w:tc>
          <w:tcPr>
            <w:tcW w:w="9046" w:type="dxa"/>
            <w:gridSpan w:val="5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4E3937">
        <w:trPr>
          <w:jc w:val="center"/>
        </w:trPr>
        <w:tc>
          <w:tcPr>
            <w:tcW w:w="2088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  <w:sz w:val="22"/>
                <w:szCs w:val="22"/>
              </w:rPr>
              <w:t>BAIRRO</w:t>
            </w:r>
          </w:p>
        </w:tc>
        <w:tc>
          <w:tcPr>
            <w:tcW w:w="3832" w:type="dxa"/>
            <w:gridSpan w:val="2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</w:rPr>
            </w:pPr>
            <w:r w:rsidRPr="00AE0459">
              <w:rPr>
                <w:rFonts w:ascii="Arial" w:hAnsi="Arial" w:cs="Arial"/>
                <w:b/>
                <w:sz w:val="22"/>
                <w:szCs w:val="22"/>
              </w:rPr>
              <w:t xml:space="preserve">CIDADE: </w:t>
            </w:r>
          </w:p>
        </w:tc>
      </w:tr>
      <w:tr w:rsidR="00801525" w:rsidRPr="00AE0459" w:rsidTr="004E3937">
        <w:trPr>
          <w:jc w:val="center"/>
        </w:trPr>
        <w:tc>
          <w:tcPr>
            <w:tcW w:w="2088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</w:tc>
        <w:tc>
          <w:tcPr>
            <w:tcW w:w="3142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801525" w:rsidRPr="007E1244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 w:rsidRPr="007E1244">
              <w:rPr>
                <w:rFonts w:ascii="Arial" w:hAnsi="Arial" w:cs="Arial"/>
                <w:b/>
              </w:rPr>
              <w:t xml:space="preserve">TELEFONE </w:t>
            </w:r>
          </w:p>
        </w:tc>
        <w:tc>
          <w:tcPr>
            <w:tcW w:w="2223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4E3937">
        <w:trPr>
          <w:jc w:val="center"/>
        </w:trPr>
        <w:tc>
          <w:tcPr>
            <w:tcW w:w="2088" w:type="dxa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</w:tc>
        <w:tc>
          <w:tcPr>
            <w:tcW w:w="6958" w:type="dxa"/>
            <w:gridSpan w:val="4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4E3937">
        <w:trPr>
          <w:jc w:val="center"/>
        </w:trPr>
        <w:tc>
          <w:tcPr>
            <w:tcW w:w="2088" w:type="dxa"/>
            <w:vAlign w:val="center"/>
          </w:tcPr>
          <w:p w:rsidR="00801525" w:rsidRDefault="00801525" w:rsidP="00FC40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CANDIDATO A VAGA DE : </w:t>
            </w:r>
          </w:p>
        </w:tc>
        <w:tc>
          <w:tcPr>
            <w:tcW w:w="6958" w:type="dxa"/>
            <w:gridSpan w:val="4"/>
            <w:vAlign w:val="center"/>
          </w:tcPr>
          <w:p w:rsidR="00801525" w:rsidRPr="00AE0459" w:rsidRDefault="00801525" w:rsidP="00FC40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4E3937">
        <w:trPr>
          <w:jc w:val="center"/>
        </w:trPr>
        <w:tc>
          <w:tcPr>
            <w:tcW w:w="9046" w:type="dxa"/>
            <w:gridSpan w:val="5"/>
            <w:vAlign w:val="center"/>
          </w:tcPr>
          <w:p w:rsidR="00801525" w:rsidRPr="00AE0459" w:rsidRDefault="00801525" w:rsidP="0018511F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 ) </w:t>
            </w:r>
            <w:r>
              <w:rPr>
                <w:rFonts w:ascii="Arial" w:hAnsi="Arial" w:cs="Arial"/>
                <w:b/>
              </w:rPr>
              <w:t>CUIDADOR MULHER DIURNO</w:t>
            </w:r>
          </w:p>
        </w:tc>
      </w:tr>
      <w:tr w:rsidR="00801525" w:rsidRPr="00AE0459" w:rsidTr="004E3937">
        <w:trPr>
          <w:jc w:val="center"/>
        </w:trPr>
        <w:tc>
          <w:tcPr>
            <w:tcW w:w="9046" w:type="dxa"/>
            <w:gridSpan w:val="5"/>
            <w:vAlign w:val="center"/>
          </w:tcPr>
          <w:p w:rsidR="00801525" w:rsidRPr="00AE0459" w:rsidRDefault="00801525" w:rsidP="0018511F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 ) </w:t>
            </w:r>
            <w:r>
              <w:rPr>
                <w:rFonts w:ascii="Arial" w:hAnsi="Arial" w:cs="Arial"/>
                <w:b/>
              </w:rPr>
              <w:t xml:space="preserve"> CUIDADOR MULHER  NOTURNO               </w:t>
            </w:r>
          </w:p>
        </w:tc>
      </w:tr>
      <w:tr w:rsidR="00801525" w:rsidRPr="00AE0459" w:rsidTr="004E3937">
        <w:trPr>
          <w:jc w:val="center"/>
        </w:trPr>
        <w:tc>
          <w:tcPr>
            <w:tcW w:w="9046" w:type="dxa"/>
            <w:gridSpan w:val="5"/>
            <w:vAlign w:val="center"/>
          </w:tcPr>
          <w:p w:rsidR="00801525" w:rsidRPr="00AE0459" w:rsidRDefault="00801525" w:rsidP="0018511F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 ) </w:t>
            </w:r>
            <w:r>
              <w:rPr>
                <w:rFonts w:ascii="Arial" w:hAnsi="Arial" w:cs="Arial"/>
                <w:b/>
              </w:rPr>
              <w:t xml:space="preserve">CUIDADOR HOMEM DIURNO </w:t>
            </w:r>
          </w:p>
        </w:tc>
      </w:tr>
      <w:tr w:rsidR="00801525" w:rsidRPr="00AE0459" w:rsidTr="004E3937">
        <w:trPr>
          <w:jc w:val="center"/>
        </w:trPr>
        <w:tc>
          <w:tcPr>
            <w:tcW w:w="9046" w:type="dxa"/>
            <w:gridSpan w:val="5"/>
            <w:vAlign w:val="center"/>
          </w:tcPr>
          <w:p w:rsidR="00801525" w:rsidRPr="00AE0459" w:rsidRDefault="00801525" w:rsidP="0018511F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 ) </w:t>
            </w:r>
            <w:r>
              <w:rPr>
                <w:rFonts w:ascii="Arial" w:hAnsi="Arial" w:cs="Arial"/>
                <w:b/>
              </w:rPr>
              <w:t>CUIDADOR HOMEM NOTURNO</w:t>
            </w:r>
          </w:p>
        </w:tc>
      </w:tr>
      <w:tr w:rsidR="00801525" w:rsidRPr="00AE0459" w:rsidTr="004E3937">
        <w:trPr>
          <w:jc w:val="center"/>
        </w:trPr>
        <w:tc>
          <w:tcPr>
            <w:tcW w:w="9046" w:type="dxa"/>
            <w:gridSpan w:val="5"/>
            <w:vAlign w:val="center"/>
          </w:tcPr>
          <w:p w:rsidR="00801525" w:rsidRPr="00AE0459" w:rsidRDefault="00801525" w:rsidP="0018511F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 ) </w:t>
            </w:r>
            <w:r>
              <w:rPr>
                <w:rFonts w:ascii="Arial" w:hAnsi="Arial" w:cs="Arial"/>
                <w:b/>
              </w:rPr>
              <w:t xml:space="preserve">AUXILIAR SERVIÇOS GERAIS </w:t>
            </w:r>
          </w:p>
        </w:tc>
      </w:tr>
      <w:tr w:rsidR="00801525" w:rsidRPr="00AE0459" w:rsidTr="004E3937">
        <w:trPr>
          <w:jc w:val="center"/>
        </w:trPr>
        <w:tc>
          <w:tcPr>
            <w:tcW w:w="9046" w:type="dxa"/>
            <w:gridSpan w:val="5"/>
            <w:vAlign w:val="center"/>
          </w:tcPr>
          <w:p w:rsidR="00801525" w:rsidRPr="00AE0459" w:rsidRDefault="00801525" w:rsidP="0018511F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</w:t>
            </w:r>
            <w:r>
              <w:rPr>
                <w:rFonts w:ascii="Arial" w:hAnsi="Arial" w:cs="Arial"/>
                <w:b/>
              </w:rPr>
              <w:t xml:space="preserve"> ) AUXILIAR ADMINISTRATIVO </w:t>
            </w:r>
          </w:p>
        </w:tc>
      </w:tr>
      <w:tr w:rsidR="00801525" w:rsidRPr="00AE0459" w:rsidTr="004E3937">
        <w:trPr>
          <w:jc w:val="center"/>
        </w:trPr>
        <w:tc>
          <w:tcPr>
            <w:tcW w:w="9046" w:type="dxa"/>
            <w:gridSpan w:val="5"/>
            <w:vAlign w:val="center"/>
          </w:tcPr>
          <w:p w:rsidR="00801525" w:rsidRPr="00AE0459" w:rsidRDefault="00801525" w:rsidP="0018511F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 ) </w:t>
            </w:r>
            <w:r>
              <w:rPr>
                <w:rFonts w:ascii="Arial" w:hAnsi="Arial" w:cs="Arial"/>
                <w:b/>
              </w:rPr>
              <w:t xml:space="preserve">ASSISTENTE SOCIAL </w:t>
            </w:r>
          </w:p>
        </w:tc>
      </w:tr>
      <w:tr w:rsidR="00801525" w:rsidRPr="00AE0459" w:rsidTr="004E3937">
        <w:trPr>
          <w:jc w:val="center"/>
        </w:trPr>
        <w:tc>
          <w:tcPr>
            <w:tcW w:w="9046" w:type="dxa"/>
            <w:gridSpan w:val="5"/>
            <w:vAlign w:val="center"/>
          </w:tcPr>
          <w:p w:rsidR="00801525" w:rsidRPr="00AE0459" w:rsidRDefault="00801525" w:rsidP="00FC40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) PSICÓLOGO  </w:t>
            </w:r>
          </w:p>
        </w:tc>
      </w:tr>
      <w:tr w:rsidR="00801525" w:rsidRPr="00AE0459" w:rsidTr="004E3937">
        <w:trPr>
          <w:jc w:val="center"/>
        </w:trPr>
        <w:tc>
          <w:tcPr>
            <w:tcW w:w="9046" w:type="dxa"/>
            <w:gridSpan w:val="5"/>
            <w:vAlign w:val="center"/>
          </w:tcPr>
          <w:p w:rsidR="00801525" w:rsidRDefault="00801525" w:rsidP="00FC40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) COZINHEIRO </w:t>
            </w:r>
          </w:p>
        </w:tc>
      </w:tr>
    </w:tbl>
    <w:p w:rsidR="00801525" w:rsidRPr="00AE0459" w:rsidRDefault="00801525" w:rsidP="0070444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0459">
        <w:rPr>
          <w:rFonts w:ascii="Arial" w:hAnsi="Arial" w:cs="Arial"/>
          <w:b/>
          <w:sz w:val="20"/>
          <w:szCs w:val="20"/>
          <w:u w:val="single"/>
        </w:rPr>
        <w:t>DECLARAÇÃO</w:t>
      </w:r>
    </w:p>
    <w:p w:rsidR="00801525" w:rsidRDefault="00801525" w:rsidP="00704447">
      <w:pPr>
        <w:jc w:val="both"/>
        <w:rPr>
          <w:rFonts w:ascii="Arial" w:hAnsi="Arial" w:cs="Arial"/>
          <w:sz w:val="20"/>
          <w:szCs w:val="20"/>
        </w:rPr>
      </w:pPr>
      <w:r w:rsidRPr="00AE0459">
        <w:rPr>
          <w:rFonts w:ascii="Arial" w:hAnsi="Arial" w:cs="Arial"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QUE TOMEI CONHECIMENTO DO EDITAL DO PROCESSO SELETIVO E QUE AS DECLARAÇÕES ACIMA SÃO VERDADEIRAS</w:t>
      </w:r>
      <w:r w:rsidRPr="00AE0459">
        <w:rPr>
          <w:rFonts w:ascii="Arial" w:hAnsi="Arial" w:cs="Arial"/>
          <w:sz w:val="20"/>
          <w:szCs w:val="20"/>
        </w:rPr>
        <w:t>.</w:t>
      </w:r>
    </w:p>
    <w:p w:rsidR="00801525" w:rsidRDefault="00801525" w:rsidP="00704447">
      <w:pPr>
        <w:jc w:val="both"/>
        <w:rPr>
          <w:rFonts w:ascii="Arial" w:hAnsi="Arial" w:cs="Arial"/>
          <w:sz w:val="20"/>
          <w:szCs w:val="20"/>
        </w:rPr>
      </w:pPr>
    </w:p>
    <w:p w:rsidR="00801525" w:rsidRDefault="00801525" w:rsidP="00704447">
      <w:pPr>
        <w:jc w:val="both"/>
        <w:rPr>
          <w:rFonts w:ascii="Arial" w:hAnsi="Arial" w:cs="Arial"/>
          <w:sz w:val="20"/>
          <w:szCs w:val="20"/>
        </w:rPr>
      </w:pPr>
    </w:p>
    <w:p w:rsidR="00801525" w:rsidRPr="00AE0459" w:rsidRDefault="00801525" w:rsidP="005C76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Paty do Alferes , ________ de _________________________ 2014.</w:t>
      </w:r>
    </w:p>
    <w:p w:rsidR="00801525" w:rsidRDefault="00801525" w:rsidP="005C76C6">
      <w:pPr>
        <w:jc w:val="center"/>
        <w:rPr>
          <w:rFonts w:ascii="Arial" w:hAnsi="Arial" w:cs="Arial"/>
          <w:sz w:val="20"/>
          <w:szCs w:val="20"/>
        </w:rPr>
      </w:pPr>
    </w:p>
    <w:p w:rsidR="00801525" w:rsidRDefault="00801525" w:rsidP="005C76C6">
      <w:pPr>
        <w:jc w:val="center"/>
        <w:rPr>
          <w:rFonts w:ascii="Arial" w:hAnsi="Arial" w:cs="Arial"/>
          <w:sz w:val="20"/>
          <w:szCs w:val="20"/>
        </w:rPr>
      </w:pPr>
    </w:p>
    <w:p w:rsidR="00801525" w:rsidRDefault="00801525" w:rsidP="00704447">
      <w:pPr>
        <w:jc w:val="both"/>
        <w:rPr>
          <w:rFonts w:ascii="Arial" w:hAnsi="Arial" w:cs="Arial"/>
          <w:sz w:val="20"/>
          <w:szCs w:val="20"/>
        </w:rPr>
      </w:pPr>
    </w:p>
    <w:p w:rsidR="00801525" w:rsidRPr="00AE0459" w:rsidRDefault="00801525" w:rsidP="007044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01525" w:rsidRPr="00AE0459" w:rsidTr="006531E3">
        <w:trPr>
          <w:trHeight w:val="480"/>
        </w:trPr>
        <w:tc>
          <w:tcPr>
            <w:tcW w:w="8644" w:type="dxa"/>
            <w:vAlign w:val="center"/>
          </w:tcPr>
          <w:p w:rsidR="00801525" w:rsidRPr="00AE0459" w:rsidRDefault="00801525" w:rsidP="006531E3">
            <w:pPr>
              <w:rPr>
                <w:rFonts w:ascii="Arial" w:hAnsi="Arial" w:cs="Arial"/>
                <w:sz w:val="20"/>
                <w:szCs w:val="20"/>
              </w:rPr>
            </w:pPr>
            <w:r w:rsidRPr="00AE0459">
              <w:rPr>
                <w:rFonts w:ascii="Arial" w:hAnsi="Arial" w:cs="Arial"/>
                <w:sz w:val="20"/>
                <w:szCs w:val="20"/>
              </w:rPr>
              <w:t>ASSINATURA</w:t>
            </w:r>
            <w:r>
              <w:rPr>
                <w:rFonts w:ascii="Arial" w:hAnsi="Arial" w:cs="Arial"/>
                <w:sz w:val="20"/>
                <w:szCs w:val="20"/>
              </w:rPr>
              <w:t xml:space="preserve">  DO CANDIDATO </w:t>
            </w:r>
          </w:p>
        </w:tc>
      </w:tr>
    </w:tbl>
    <w:p w:rsidR="00801525" w:rsidRDefault="00801525" w:rsidP="008D3B27">
      <w:pPr>
        <w:tabs>
          <w:tab w:val="left" w:pos="51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1525" w:rsidRPr="00AE0459" w:rsidRDefault="00801525" w:rsidP="005368C1">
      <w:pPr>
        <w:rPr>
          <w:rFonts w:ascii="Arial" w:hAnsi="Arial" w:cs="Arial"/>
          <w:b/>
          <w:u w:val="single"/>
        </w:rPr>
      </w:pPr>
    </w:p>
    <w:p w:rsidR="00801525" w:rsidRPr="00AE0459" w:rsidRDefault="00801525" w:rsidP="006531E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801525" w:rsidRPr="00AE0459" w:rsidTr="00AE0459">
        <w:trPr>
          <w:trHeight w:val="377"/>
        </w:trPr>
        <w:tc>
          <w:tcPr>
            <w:tcW w:w="4322" w:type="dxa"/>
            <w:vAlign w:val="center"/>
          </w:tcPr>
          <w:p w:rsidR="00801525" w:rsidRPr="00AE0459" w:rsidRDefault="00801525" w:rsidP="00AE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4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322" w:type="dxa"/>
            <w:vAlign w:val="center"/>
          </w:tcPr>
          <w:p w:rsidR="00801525" w:rsidRPr="00AE0459" w:rsidRDefault="00801525" w:rsidP="00AE04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DA INSCRIÇÃO </w:t>
            </w:r>
          </w:p>
        </w:tc>
      </w:tr>
      <w:tr w:rsidR="00801525" w:rsidRPr="00AE0459" w:rsidTr="00AE0459">
        <w:trPr>
          <w:trHeight w:val="377"/>
        </w:trPr>
        <w:tc>
          <w:tcPr>
            <w:tcW w:w="4322" w:type="dxa"/>
            <w:vAlign w:val="center"/>
          </w:tcPr>
          <w:p w:rsidR="00801525" w:rsidRDefault="00801525" w:rsidP="00EC3FC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CANDIDATAO A VAGA DE : </w:t>
            </w:r>
          </w:p>
        </w:tc>
        <w:tc>
          <w:tcPr>
            <w:tcW w:w="4322" w:type="dxa"/>
            <w:vMerge w:val="restart"/>
            <w:vAlign w:val="center"/>
          </w:tcPr>
          <w:p w:rsidR="00801525" w:rsidRPr="00AE0459" w:rsidRDefault="00801525" w:rsidP="00EC3F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AE0459">
        <w:trPr>
          <w:trHeight w:val="377"/>
        </w:trPr>
        <w:tc>
          <w:tcPr>
            <w:tcW w:w="4322" w:type="dxa"/>
            <w:vAlign w:val="center"/>
          </w:tcPr>
          <w:p w:rsidR="00801525" w:rsidRPr="00AE0459" w:rsidRDefault="00801525" w:rsidP="00EC3FC3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 ) </w:t>
            </w:r>
            <w:r>
              <w:rPr>
                <w:rFonts w:ascii="Arial" w:hAnsi="Arial" w:cs="Arial"/>
                <w:b/>
              </w:rPr>
              <w:t>CUIDADOR MULHER DIURNO</w:t>
            </w:r>
          </w:p>
        </w:tc>
        <w:tc>
          <w:tcPr>
            <w:tcW w:w="4322" w:type="dxa"/>
            <w:vMerge/>
            <w:vAlign w:val="center"/>
          </w:tcPr>
          <w:p w:rsidR="00801525" w:rsidRPr="00AE0459" w:rsidRDefault="00801525" w:rsidP="00EC3F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AE0459">
        <w:trPr>
          <w:trHeight w:val="377"/>
        </w:trPr>
        <w:tc>
          <w:tcPr>
            <w:tcW w:w="4322" w:type="dxa"/>
            <w:vAlign w:val="center"/>
          </w:tcPr>
          <w:p w:rsidR="00801525" w:rsidRPr="00AE0459" w:rsidRDefault="00801525" w:rsidP="00EC3FC3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 ) </w:t>
            </w:r>
            <w:r>
              <w:rPr>
                <w:rFonts w:ascii="Arial" w:hAnsi="Arial" w:cs="Arial"/>
                <w:b/>
              </w:rPr>
              <w:t xml:space="preserve"> CUIDADOR MULHER  NOTURNO               </w:t>
            </w:r>
          </w:p>
        </w:tc>
        <w:tc>
          <w:tcPr>
            <w:tcW w:w="4322" w:type="dxa"/>
            <w:vMerge/>
            <w:vAlign w:val="center"/>
          </w:tcPr>
          <w:p w:rsidR="00801525" w:rsidRPr="00AE0459" w:rsidRDefault="00801525" w:rsidP="00EC3F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AE0459">
        <w:trPr>
          <w:trHeight w:val="377"/>
        </w:trPr>
        <w:tc>
          <w:tcPr>
            <w:tcW w:w="4322" w:type="dxa"/>
            <w:vAlign w:val="center"/>
          </w:tcPr>
          <w:p w:rsidR="00801525" w:rsidRPr="00AE0459" w:rsidRDefault="00801525" w:rsidP="00EC3FC3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 ) </w:t>
            </w:r>
            <w:r>
              <w:rPr>
                <w:rFonts w:ascii="Arial" w:hAnsi="Arial" w:cs="Arial"/>
                <w:b/>
              </w:rPr>
              <w:t xml:space="preserve">CUIDADOR HOMEM DIURNO </w:t>
            </w:r>
          </w:p>
        </w:tc>
        <w:tc>
          <w:tcPr>
            <w:tcW w:w="4322" w:type="dxa"/>
            <w:vMerge/>
            <w:vAlign w:val="center"/>
          </w:tcPr>
          <w:p w:rsidR="00801525" w:rsidRPr="00AE0459" w:rsidRDefault="00801525" w:rsidP="00EC3F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AE0459">
        <w:trPr>
          <w:trHeight w:val="377"/>
        </w:trPr>
        <w:tc>
          <w:tcPr>
            <w:tcW w:w="4322" w:type="dxa"/>
            <w:vAlign w:val="center"/>
          </w:tcPr>
          <w:p w:rsidR="00801525" w:rsidRPr="00AE0459" w:rsidRDefault="00801525" w:rsidP="00EC3FC3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 ) </w:t>
            </w:r>
            <w:r>
              <w:rPr>
                <w:rFonts w:ascii="Arial" w:hAnsi="Arial" w:cs="Arial"/>
                <w:b/>
              </w:rPr>
              <w:t>CUIDADOR HOMEM NOTURNO</w:t>
            </w:r>
          </w:p>
        </w:tc>
        <w:tc>
          <w:tcPr>
            <w:tcW w:w="4322" w:type="dxa"/>
            <w:vMerge/>
            <w:vAlign w:val="center"/>
          </w:tcPr>
          <w:p w:rsidR="00801525" w:rsidRPr="00AE0459" w:rsidRDefault="00801525" w:rsidP="00EC3F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AE0459">
        <w:trPr>
          <w:trHeight w:val="377"/>
        </w:trPr>
        <w:tc>
          <w:tcPr>
            <w:tcW w:w="4322" w:type="dxa"/>
            <w:vAlign w:val="center"/>
          </w:tcPr>
          <w:p w:rsidR="00801525" w:rsidRPr="00AE0459" w:rsidRDefault="00801525" w:rsidP="00EC3FC3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 ) </w:t>
            </w:r>
            <w:r>
              <w:rPr>
                <w:rFonts w:ascii="Arial" w:hAnsi="Arial" w:cs="Arial"/>
                <w:b/>
              </w:rPr>
              <w:t xml:space="preserve">AUXILIAR SERVIÇOS GERAIS </w:t>
            </w:r>
          </w:p>
        </w:tc>
        <w:tc>
          <w:tcPr>
            <w:tcW w:w="4322" w:type="dxa"/>
            <w:vMerge/>
            <w:vAlign w:val="center"/>
          </w:tcPr>
          <w:p w:rsidR="00801525" w:rsidRPr="00AE0459" w:rsidRDefault="00801525" w:rsidP="00EC3F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AE0459">
        <w:trPr>
          <w:trHeight w:val="377"/>
        </w:trPr>
        <w:tc>
          <w:tcPr>
            <w:tcW w:w="4322" w:type="dxa"/>
            <w:vAlign w:val="center"/>
          </w:tcPr>
          <w:p w:rsidR="00801525" w:rsidRPr="00AE0459" w:rsidRDefault="00801525" w:rsidP="00EC3FC3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</w:t>
            </w:r>
            <w:r>
              <w:rPr>
                <w:rFonts w:ascii="Arial" w:hAnsi="Arial" w:cs="Arial"/>
                <w:b/>
              </w:rPr>
              <w:t xml:space="preserve"> ) AUXILIAR ADMINISTRATIVO </w:t>
            </w:r>
          </w:p>
        </w:tc>
        <w:tc>
          <w:tcPr>
            <w:tcW w:w="4322" w:type="dxa"/>
            <w:vMerge/>
            <w:vAlign w:val="center"/>
          </w:tcPr>
          <w:p w:rsidR="00801525" w:rsidRPr="00AE0459" w:rsidRDefault="00801525" w:rsidP="00EC3F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AE0459">
        <w:trPr>
          <w:trHeight w:val="377"/>
        </w:trPr>
        <w:tc>
          <w:tcPr>
            <w:tcW w:w="4322" w:type="dxa"/>
            <w:vAlign w:val="center"/>
          </w:tcPr>
          <w:p w:rsidR="00801525" w:rsidRPr="00AE0459" w:rsidRDefault="00801525" w:rsidP="00EC3FC3">
            <w:pPr>
              <w:rPr>
                <w:rFonts w:ascii="Arial" w:hAnsi="Arial" w:cs="Arial"/>
                <w:b/>
              </w:rPr>
            </w:pPr>
            <w:r w:rsidRPr="00AE0459">
              <w:rPr>
                <w:rFonts w:ascii="Arial" w:hAnsi="Arial" w:cs="Arial"/>
                <w:b/>
              </w:rPr>
              <w:t xml:space="preserve">(  ) </w:t>
            </w:r>
            <w:r>
              <w:rPr>
                <w:rFonts w:ascii="Arial" w:hAnsi="Arial" w:cs="Arial"/>
                <w:b/>
              </w:rPr>
              <w:t xml:space="preserve">ASSISTENTE SOCIAL </w:t>
            </w:r>
          </w:p>
        </w:tc>
        <w:tc>
          <w:tcPr>
            <w:tcW w:w="4322" w:type="dxa"/>
            <w:vMerge/>
            <w:vAlign w:val="center"/>
          </w:tcPr>
          <w:p w:rsidR="00801525" w:rsidRPr="00AE0459" w:rsidRDefault="00801525" w:rsidP="00EC3F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AE0459">
        <w:trPr>
          <w:trHeight w:val="377"/>
        </w:trPr>
        <w:tc>
          <w:tcPr>
            <w:tcW w:w="4322" w:type="dxa"/>
            <w:vAlign w:val="center"/>
          </w:tcPr>
          <w:p w:rsidR="00801525" w:rsidRPr="00AE0459" w:rsidRDefault="00801525" w:rsidP="00EC3F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) PSICÓLOGO  </w:t>
            </w:r>
          </w:p>
        </w:tc>
        <w:tc>
          <w:tcPr>
            <w:tcW w:w="4322" w:type="dxa"/>
            <w:vMerge/>
            <w:vAlign w:val="center"/>
          </w:tcPr>
          <w:p w:rsidR="00801525" w:rsidRPr="00AE0459" w:rsidRDefault="00801525" w:rsidP="00EC3F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1525" w:rsidRPr="00AE0459" w:rsidTr="00AE0459">
        <w:trPr>
          <w:trHeight w:val="377"/>
        </w:trPr>
        <w:tc>
          <w:tcPr>
            <w:tcW w:w="4322" w:type="dxa"/>
            <w:vAlign w:val="center"/>
          </w:tcPr>
          <w:p w:rsidR="00801525" w:rsidRDefault="00801525" w:rsidP="00EC3F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) COZINHEIRO </w:t>
            </w:r>
          </w:p>
        </w:tc>
        <w:tc>
          <w:tcPr>
            <w:tcW w:w="4322" w:type="dxa"/>
            <w:vMerge/>
            <w:vAlign w:val="center"/>
          </w:tcPr>
          <w:p w:rsidR="00801525" w:rsidRPr="00AE0459" w:rsidRDefault="00801525" w:rsidP="00EC3FC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01525" w:rsidRDefault="00801525" w:rsidP="005368C1"/>
    <w:p w:rsidR="00801525" w:rsidRDefault="00801525" w:rsidP="005368C1"/>
    <w:p w:rsidR="00801525" w:rsidRDefault="00801525" w:rsidP="005368C1"/>
    <w:p w:rsidR="00801525" w:rsidRDefault="00801525" w:rsidP="005368C1">
      <w:pPr>
        <w:jc w:val="center"/>
      </w:pPr>
      <w:r>
        <w:t>______________________________________</w:t>
      </w:r>
    </w:p>
    <w:p w:rsidR="00801525" w:rsidRDefault="00801525" w:rsidP="005368C1">
      <w:pPr>
        <w:jc w:val="center"/>
      </w:pPr>
      <w:r>
        <w:t xml:space="preserve">Assinatura do Candidato </w:t>
      </w:r>
    </w:p>
    <w:p w:rsidR="00801525" w:rsidRDefault="00801525" w:rsidP="005368C1"/>
    <w:p w:rsidR="00801525" w:rsidRDefault="00801525" w:rsidP="005368C1"/>
    <w:p w:rsidR="00801525" w:rsidRDefault="00801525" w:rsidP="005368C1"/>
    <w:p w:rsidR="00801525" w:rsidRDefault="00801525" w:rsidP="005368C1"/>
    <w:p w:rsidR="00801525" w:rsidRDefault="00801525" w:rsidP="005368C1">
      <w:r>
        <w:t>VISTO:</w:t>
      </w:r>
    </w:p>
    <w:p w:rsidR="00801525" w:rsidRDefault="00801525" w:rsidP="005368C1">
      <w:r>
        <w:t>SERVIDOR RESPONSÁVEL: ________________________</w:t>
      </w:r>
    </w:p>
    <w:p w:rsidR="00801525" w:rsidRDefault="00801525" w:rsidP="005368C1"/>
    <w:p w:rsidR="00801525" w:rsidRDefault="00801525" w:rsidP="005368C1"/>
    <w:p w:rsidR="00801525" w:rsidRDefault="00801525" w:rsidP="005368C1"/>
    <w:p w:rsidR="00801525" w:rsidRDefault="00801525" w:rsidP="005368C1"/>
    <w:p w:rsidR="00801525" w:rsidRPr="00AE0459" w:rsidRDefault="00801525" w:rsidP="005368C1">
      <w:r>
        <w:t>OBS: No Dia da prova o candidato deverá apresentar este documento no local da prova.</w:t>
      </w:r>
    </w:p>
    <w:sectPr w:rsidR="00801525" w:rsidRPr="00AE0459" w:rsidSect="00004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-1418" w:right="1134" w:bottom="1702" w:left="1701" w:header="144" w:footer="48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25" w:rsidRDefault="00801525">
      <w:r>
        <w:separator/>
      </w:r>
    </w:p>
  </w:endnote>
  <w:endnote w:type="continuationSeparator" w:id="0">
    <w:p w:rsidR="00801525" w:rsidRDefault="0080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hardFashion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25" w:rsidRDefault="008015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25" w:rsidRDefault="00801525" w:rsidP="00AE0459">
    <w:pPr>
      <w:pStyle w:val="Footer"/>
      <w:jc w:val="center"/>
      <w:rPr>
        <w:rFonts w:ascii="BernhardFashion BT" w:hAnsi="BernhardFashion BT" w:cs="BernhardFashion BT"/>
        <w:sz w:val="20"/>
        <w:szCs w:val="20"/>
      </w:rPr>
    </w:pPr>
    <w:r>
      <w:rPr>
        <w:rFonts w:ascii="BernhardFashion BT" w:hAnsi="BernhardFashion BT" w:cs="BernhardFashion BT"/>
        <w:sz w:val="20"/>
        <w:szCs w:val="20"/>
      </w:rPr>
      <w:t>___________________________________________________________________________</w:t>
    </w:r>
  </w:p>
  <w:p w:rsidR="00801525" w:rsidRDefault="00801525" w:rsidP="00AE045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Rua do Recanto nº.46, Centro -  Paty do Alferes  - RJ.  </w:t>
    </w:r>
  </w:p>
  <w:p w:rsidR="00801525" w:rsidRDefault="00801525" w:rsidP="00AE045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CEP: 26.950-000 – Telefones: 24.2485-2726</w:t>
    </w:r>
  </w:p>
  <w:p w:rsidR="00801525" w:rsidRPr="00AE0459" w:rsidRDefault="00801525" w:rsidP="00AE0459">
    <w:pPr>
      <w:pStyle w:val="Footer"/>
      <w:jc w:val="center"/>
      <w:rPr>
        <w:sz w:val="20"/>
        <w:szCs w:val="20"/>
      </w:rPr>
    </w:pPr>
    <w:r w:rsidRPr="00AE0459">
      <w:rPr>
        <w:sz w:val="20"/>
        <w:szCs w:val="20"/>
      </w:rPr>
      <w:t>E</w:t>
    </w:r>
    <w:r>
      <w:rPr>
        <w:sz w:val="20"/>
        <w:szCs w:val="20"/>
      </w:rPr>
      <w:t>-mail: social.pmpa@gmail.com</w:t>
    </w:r>
  </w:p>
  <w:p w:rsidR="00801525" w:rsidRPr="00AE0459" w:rsidRDefault="00801525" w:rsidP="00AE0459">
    <w:pPr>
      <w:pStyle w:val="Footer"/>
      <w:jc w:val="center"/>
      <w:rPr>
        <w:sz w:val="20"/>
        <w:szCs w:val="20"/>
      </w:rPr>
    </w:pPr>
    <w:r w:rsidRPr="00AE0459">
      <w:rPr>
        <w:sz w:val="20"/>
        <w:szCs w:val="20"/>
      </w:rPr>
      <w:t>Site: www.patydoalferes.rj.gov.br</w:t>
    </w:r>
  </w:p>
  <w:p w:rsidR="00801525" w:rsidRDefault="00801525">
    <w:pPr>
      <w:pStyle w:val="Footer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801525" w:rsidRPr="00AE0459" w:rsidRDefault="00801525" w:rsidP="00AE04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25" w:rsidRDefault="008015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25" w:rsidRDefault="00801525">
      <w:r>
        <w:separator/>
      </w:r>
    </w:p>
  </w:footnote>
  <w:footnote w:type="continuationSeparator" w:id="0">
    <w:p w:rsidR="00801525" w:rsidRDefault="00801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25" w:rsidRDefault="008015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25" w:rsidRDefault="00801525" w:rsidP="00C92126">
    <w:pPr>
      <w:pStyle w:val="WW-Legenda111111111111111111111111111"/>
    </w:pPr>
  </w:p>
  <w:p w:rsidR="00801525" w:rsidRDefault="00801525" w:rsidP="00C92126">
    <w:pPr>
      <w:pStyle w:val="WW-Legenda111111111111111111111111111"/>
    </w:pPr>
  </w:p>
  <w:p w:rsidR="00801525" w:rsidRDefault="00801525" w:rsidP="00C92126">
    <w:pPr>
      <w:pStyle w:val="WW-Legenda111111111111111111111111111"/>
    </w:pPr>
    <w:r>
      <w:t>Prefeitura Municipal de Paty do Alferes</w:t>
    </w:r>
  </w:p>
  <w:p w:rsidR="00801525" w:rsidRDefault="00801525" w:rsidP="00C92126">
    <w:pPr>
      <w:jc w:val="center"/>
      <w:rPr>
        <w:sz w:val="20"/>
        <w:szCs w:val="20"/>
      </w:rPr>
    </w:pPr>
    <w:r>
      <w:rPr>
        <w:sz w:val="20"/>
        <w:szCs w:val="20"/>
      </w:rPr>
      <w:t xml:space="preserve">SMDSHH- Secretaria Municipal de Desenvolvimento  Social, Direitos Humanos e Habitação </w:t>
    </w:r>
  </w:p>
  <w:p w:rsidR="00801525" w:rsidRDefault="00801525" w:rsidP="00C92126">
    <w:pPr>
      <w:jc w:val="center"/>
      <w:rPr>
        <w:sz w:val="20"/>
        <w:szCs w:val="20"/>
      </w:rPr>
    </w:pPr>
  </w:p>
  <w:p w:rsidR="00801525" w:rsidRPr="00C92126" w:rsidRDefault="00801525" w:rsidP="00C92126">
    <w:pPr>
      <w:jc w:val="center"/>
      <w:rPr>
        <w:b/>
        <w:sz w:val="32"/>
        <w:szCs w:val="32"/>
      </w:rPr>
    </w:pPr>
    <w:r w:rsidRPr="00C92126">
      <w:rPr>
        <w:b/>
        <w:sz w:val="32"/>
        <w:szCs w:val="32"/>
      </w:rPr>
      <w:t>ANEXO ÚN</w:t>
    </w:r>
    <w:r>
      <w:rPr>
        <w:b/>
        <w:sz w:val="32"/>
        <w:szCs w:val="32"/>
      </w:rPr>
      <w:t>I</w:t>
    </w:r>
    <w:r w:rsidRPr="00C92126">
      <w:rPr>
        <w:b/>
        <w:sz w:val="32"/>
        <w:szCs w:val="32"/>
      </w:rPr>
      <w:t xml:space="preserve">CO </w:t>
    </w:r>
  </w:p>
  <w:p w:rsidR="00801525" w:rsidRDefault="00801525" w:rsidP="00C92126">
    <w:pPr>
      <w:pStyle w:val="Header"/>
      <w:pBdr>
        <w:top w:val="single" w:sz="20" w:space="1" w:color="000000"/>
      </w:pBdr>
      <w:rPr>
        <w:color w:val="800080"/>
        <w:sz w:val="12"/>
        <w:szCs w:val="12"/>
      </w:rPr>
    </w:pPr>
  </w:p>
  <w:p w:rsidR="00801525" w:rsidRPr="00BF5C90" w:rsidRDefault="00801525" w:rsidP="00B92692">
    <w:pPr>
      <w:pStyle w:val="Header"/>
      <w:rPr>
        <w:szCs w:val="12"/>
      </w:rPr>
    </w:pPr>
  </w:p>
  <w:p w:rsidR="00801525" w:rsidRPr="00B92692" w:rsidRDefault="00801525" w:rsidP="00B92692">
    <w:pPr>
      <w:pStyle w:val="Header"/>
      <w:rPr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25" w:rsidRDefault="008015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27571D0"/>
    <w:multiLevelType w:val="multilevel"/>
    <w:tmpl w:val="E13AE9BA"/>
    <w:lvl w:ilvl="0">
      <w:start w:val="20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cs="Times New Roman" w:hint="default"/>
        <w:b/>
        <w:bCs/>
      </w:rPr>
    </w:lvl>
    <w:lvl w:ilvl="1">
      <w:start w:val="32"/>
      <w:numFmt w:val="decimal"/>
      <w:lvlText w:val="%1.%2"/>
      <w:lvlJc w:val="left"/>
      <w:pPr>
        <w:tabs>
          <w:tab w:val="num" w:pos="2400"/>
        </w:tabs>
        <w:ind w:left="2400" w:hanging="2400"/>
      </w:pPr>
      <w:rPr>
        <w:rFonts w:cs="Times New Roman" w:hint="default"/>
        <w:b/>
        <w:bCs/>
      </w:rPr>
    </w:lvl>
    <w:lvl w:ilvl="2">
      <w:numFmt w:val="decimalZero"/>
      <w:lvlText w:val="%1.%2.%3"/>
      <w:lvlJc w:val="left"/>
      <w:pPr>
        <w:tabs>
          <w:tab w:val="num" w:pos="2400"/>
        </w:tabs>
        <w:ind w:left="2400" w:hanging="2400"/>
      </w:pPr>
      <w:rPr>
        <w:rFonts w:cs="Times New Roman" w:hint="default"/>
        <w:b/>
        <w:bCs/>
      </w:rPr>
    </w:lvl>
    <w:lvl w:ilvl="3">
      <w:start w:val="8"/>
      <w:numFmt w:val="decimalZero"/>
      <w:lvlText w:val="%1.%2.%3.%4"/>
      <w:lvlJc w:val="left"/>
      <w:pPr>
        <w:tabs>
          <w:tab w:val="num" w:pos="2400"/>
        </w:tabs>
        <w:ind w:left="2400" w:hanging="2400"/>
      </w:pPr>
      <w:rPr>
        <w:rFonts w:cs="Times New Roman" w:hint="default"/>
        <w:b/>
        <w:bCs/>
      </w:rPr>
    </w:lvl>
    <w:lvl w:ilvl="4">
      <w:start w:val="244"/>
      <w:numFmt w:val="decimal"/>
      <w:lvlText w:val="%1.%2.%3.%4.%5"/>
      <w:lvlJc w:val="left"/>
      <w:pPr>
        <w:tabs>
          <w:tab w:val="num" w:pos="2400"/>
        </w:tabs>
        <w:ind w:left="2400" w:hanging="2400"/>
      </w:pPr>
      <w:rPr>
        <w:rFonts w:cs="Times New Roman" w:hint="default"/>
        <w:b/>
        <w:bCs/>
      </w:rPr>
    </w:lvl>
    <w:lvl w:ilvl="5">
      <w:start w:val="4042"/>
      <w:numFmt w:val="decimal"/>
      <w:lvlText w:val="%1.%2.%3.%4.%5.%6"/>
      <w:lvlJc w:val="left"/>
      <w:pPr>
        <w:tabs>
          <w:tab w:val="num" w:pos="2400"/>
        </w:tabs>
        <w:ind w:left="2400" w:hanging="2400"/>
      </w:pPr>
      <w:rPr>
        <w:rFonts w:cs="Times New Roman" w:hint="default"/>
        <w:b/>
        <w:bCs/>
      </w:rPr>
    </w:lvl>
    <w:lvl w:ilvl="6">
      <w:start w:val="2059"/>
      <w:numFmt w:val="decimal"/>
      <w:lvlText w:val="%1.%2.%3.%4.%5.%6.%7"/>
      <w:lvlJc w:val="left"/>
      <w:pPr>
        <w:tabs>
          <w:tab w:val="num" w:pos="2400"/>
        </w:tabs>
        <w:ind w:left="2400" w:hanging="2400"/>
      </w:pPr>
      <w:rPr>
        <w:rFonts w:cs="Times New Roman" w:hint="default"/>
        <w:b/>
        <w:bCs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24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240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5D6"/>
    <w:rsid w:val="0000080A"/>
    <w:rsid w:val="00002904"/>
    <w:rsid w:val="000038D7"/>
    <w:rsid w:val="00004BE0"/>
    <w:rsid w:val="00030E6B"/>
    <w:rsid w:val="000408C0"/>
    <w:rsid w:val="000408DC"/>
    <w:rsid w:val="00045337"/>
    <w:rsid w:val="00050C7D"/>
    <w:rsid w:val="0006593C"/>
    <w:rsid w:val="000675B1"/>
    <w:rsid w:val="00073388"/>
    <w:rsid w:val="00073674"/>
    <w:rsid w:val="0007672A"/>
    <w:rsid w:val="000854FA"/>
    <w:rsid w:val="000901EA"/>
    <w:rsid w:val="00093C70"/>
    <w:rsid w:val="000A08D6"/>
    <w:rsid w:val="000A3D45"/>
    <w:rsid w:val="000A71E7"/>
    <w:rsid w:val="000A7A0A"/>
    <w:rsid w:val="000C6158"/>
    <w:rsid w:val="000D0F98"/>
    <w:rsid w:val="000D1B85"/>
    <w:rsid w:val="000D2B3F"/>
    <w:rsid w:val="000D3405"/>
    <w:rsid w:val="001050E8"/>
    <w:rsid w:val="00105C6C"/>
    <w:rsid w:val="0011205C"/>
    <w:rsid w:val="001137DC"/>
    <w:rsid w:val="001174EC"/>
    <w:rsid w:val="001332D3"/>
    <w:rsid w:val="001348D7"/>
    <w:rsid w:val="00137529"/>
    <w:rsid w:val="00137646"/>
    <w:rsid w:val="00156345"/>
    <w:rsid w:val="0016168B"/>
    <w:rsid w:val="00166A2B"/>
    <w:rsid w:val="00170C83"/>
    <w:rsid w:val="001718F3"/>
    <w:rsid w:val="00171AFE"/>
    <w:rsid w:val="00171EE9"/>
    <w:rsid w:val="00173420"/>
    <w:rsid w:val="00176BEE"/>
    <w:rsid w:val="0018188F"/>
    <w:rsid w:val="0018511F"/>
    <w:rsid w:val="001855D6"/>
    <w:rsid w:val="001907B5"/>
    <w:rsid w:val="00194749"/>
    <w:rsid w:val="001966DB"/>
    <w:rsid w:val="001A01D4"/>
    <w:rsid w:val="001B1295"/>
    <w:rsid w:val="001C7ADC"/>
    <w:rsid w:val="001D0F7E"/>
    <w:rsid w:val="001D3C81"/>
    <w:rsid w:val="001D505D"/>
    <w:rsid w:val="001F07B5"/>
    <w:rsid w:val="001F53BD"/>
    <w:rsid w:val="00202D85"/>
    <w:rsid w:val="0020308C"/>
    <w:rsid w:val="00203274"/>
    <w:rsid w:val="00203F5F"/>
    <w:rsid w:val="002121EF"/>
    <w:rsid w:val="002223CF"/>
    <w:rsid w:val="00226E48"/>
    <w:rsid w:val="00244462"/>
    <w:rsid w:val="00244B2E"/>
    <w:rsid w:val="00251E91"/>
    <w:rsid w:val="002543F5"/>
    <w:rsid w:val="00257B82"/>
    <w:rsid w:val="00260E22"/>
    <w:rsid w:val="00285CFA"/>
    <w:rsid w:val="002A1CA0"/>
    <w:rsid w:val="002A5C26"/>
    <w:rsid w:val="002A7663"/>
    <w:rsid w:val="002B6E6C"/>
    <w:rsid w:val="002C2EB4"/>
    <w:rsid w:val="002C643B"/>
    <w:rsid w:val="002C7332"/>
    <w:rsid w:val="002D5978"/>
    <w:rsid w:val="002E324D"/>
    <w:rsid w:val="002E3559"/>
    <w:rsid w:val="002E733C"/>
    <w:rsid w:val="002F574E"/>
    <w:rsid w:val="003019C7"/>
    <w:rsid w:val="00314B8D"/>
    <w:rsid w:val="00320C7E"/>
    <w:rsid w:val="00332921"/>
    <w:rsid w:val="00335CF4"/>
    <w:rsid w:val="003436DC"/>
    <w:rsid w:val="00343739"/>
    <w:rsid w:val="00366DEF"/>
    <w:rsid w:val="003712EA"/>
    <w:rsid w:val="003715C4"/>
    <w:rsid w:val="003774C2"/>
    <w:rsid w:val="00380BBB"/>
    <w:rsid w:val="003876A6"/>
    <w:rsid w:val="003B2269"/>
    <w:rsid w:val="003B256B"/>
    <w:rsid w:val="003B4D09"/>
    <w:rsid w:val="003C104D"/>
    <w:rsid w:val="003C1773"/>
    <w:rsid w:val="003C200A"/>
    <w:rsid w:val="003C2638"/>
    <w:rsid w:val="003C3507"/>
    <w:rsid w:val="003D541D"/>
    <w:rsid w:val="003F0F62"/>
    <w:rsid w:val="003F4C19"/>
    <w:rsid w:val="00402DBD"/>
    <w:rsid w:val="004051BF"/>
    <w:rsid w:val="00413371"/>
    <w:rsid w:val="004205A1"/>
    <w:rsid w:val="0042353B"/>
    <w:rsid w:val="00432DAD"/>
    <w:rsid w:val="0045545B"/>
    <w:rsid w:val="00473EAD"/>
    <w:rsid w:val="00477489"/>
    <w:rsid w:val="00490E09"/>
    <w:rsid w:val="00493D21"/>
    <w:rsid w:val="004A29FC"/>
    <w:rsid w:val="004A792A"/>
    <w:rsid w:val="004C3DA0"/>
    <w:rsid w:val="004D1CD2"/>
    <w:rsid w:val="004E3937"/>
    <w:rsid w:val="004E3F1D"/>
    <w:rsid w:val="004E434D"/>
    <w:rsid w:val="004E7ABB"/>
    <w:rsid w:val="004F4901"/>
    <w:rsid w:val="004F74BA"/>
    <w:rsid w:val="00502985"/>
    <w:rsid w:val="0051640E"/>
    <w:rsid w:val="0052658E"/>
    <w:rsid w:val="005274B9"/>
    <w:rsid w:val="00531114"/>
    <w:rsid w:val="00534DF7"/>
    <w:rsid w:val="005368C1"/>
    <w:rsid w:val="00537616"/>
    <w:rsid w:val="005426C0"/>
    <w:rsid w:val="00551DA4"/>
    <w:rsid w:val="00554F40"/>
    <w:rsid w:val="005555CA"/>
    <w:rsid w:val="0056545B"/>
    <w:rsid w:val="0058668F"/>
    <w:rsid w:val="00595EF6"/>
    <w:rsid w:val="005A6AC3"/>
    <w:rsid w:val="005B13E9"/>
    <w:rsid w:val="005B2F36"/>
    <w:rsid w:val="005B34E6"/>
    <w:rsid w:val="005C76C6"/>
    <w:rsid w:val="005D2E23"/>
    <w:rsid w:val="005D3DC3"/>
    <w:rsid w:val="005D6D55"/>
    <w:rsid w:val="005E3A92"/>
    <w:rsid w:val="005E6C23"/>
    <w:rsid w:val="005E6C59"/>
    <w:rsid w:val="005F691F"/>
    <w:rsid w:val="00603090"/>
    <w:rsid w:val="0060640C"/>
    <w:rsid w:val="00620B12"/>
    <w:rsid w:val="0063777C"/>
    <w:rsid w:val="00652F10"/>
    <w:rsid w:val="006531E3"/>
    <w:rsid w:val="00661579"/>
    <w:rsid w:val="0066161D"/>
    <w:rsid w:val="006652FF"/>
    <w:rsid w:val="00666A9F"/>
    <w:rsid w:val="00672089"/>
    <w:rsid w:val="0067488D"/>
    <w:rsid w:val="006763EE"/>
    <w:rsid w:val="00680CF5"/>
    <w:rsid w:val="00695A99"/>
    <w:rsid w:val="006A537C"/>
    <w:rsid w:val="006A69B2"/>
    <w:rsid w:val="006B2C38"/>
    <w:rsid w:val="006B35E3"/>
    <w:rsid w:val="006C2428"/>
    <w:rsid w:val="006C682C"/>
    <w:rsid w:val="006D0E3F"/>
    <w:rsid w:val="006D2EBB"/>
    <w:rsid w:val="006D3EFC"/>
    <w:rsid w:val="006D6BD8"/>
    <w:rsid w:val="006E02EE"/>
    <w:rsid w:val="006E66F4"/>
    <w:rsid w:val="006E7F6F"/>
    <w:rsid w:val="006F3DA4"/>
    <w:rsid w:val="00702B5C"/>
    <w:rsid w:val="00702C12"/>
    <w:rsid w:val="00704447"/>
    <w:rsid w:val="00705F81"/>
    <w:rsid w:val="007060AD"/>
    <w:rsid w:val="00706D01"/>
    <w:rsid w:val="007074A7"/>
    <w:rsid w:val="00707ED5"/>
    <w:rsid w:val="00710A9A"/>
    <w:rsid w:val="007148A1"/>
    <w:rsid w:val="00720C63"/>
    <w:rsid w:val="00724B81"/>
    <w:rsid w:val="00727D1C"/>
    <w:rsid w:val="00736980"/>
    <w:rsid w:val="0075736D"/>
    <w:rsid w:val="00763710"/>
    <w:rsid w:val="00773028"/>
    <w:rsid w:val="00780820"/>
    <w:rsid w:val="0078082F"/>
    <w:rsid w:val="007852E3"/>
    <w:rsid w:val="0078653F"/>
    <w:rsid w:val="007A05D6"/>
    <w:rsid w:val="007A126C"/>
    <w:rsid w:val="007A234D"/>
    <w:rsid w:val="007A60F4"/>
    <w:rsid w:val="007B02B6"/>
    <w:rsid w:val="007B1D14"/>
    <w:rsid w:val="007C61FE"/>
    <w:rsid w:val="007D0386"/>
    <w:rsid w:val="007D4B0F"/>
    <w:rsid w:val="007E1244"/>
    <w:rsid w:val="007F1B51"/>
    <w:rsid w:val="00801525"/>
    <w:rsid w:val="00803DA0"/>
    <w:rsid w:val="008442E1"/>
    <w:rsid w:val="00860FB3"/>
    <w:rsid w:val="008650FF"/>
    <w:rsid w:val="008A6257"/>
    <w:rsid w:val="008C65A8"/>
    <w:rsid w:val="008D3B27"/>
    <w:rsid w:val="008E1470"/>
    <w:rsid w:val="008E3E26"/>
    <w:rsid w:val="008E52EC"/>
    <w:rsid w:val="008E5FE1"/>
    <w:rsid w:val="00902207"/>
    <w:rsid w:val="00905BFD"/>
    <w:rsid w:val="00913135"/>
    <w:rsid w:val="009138E1"/>
    <w:rsid w:val="00922909"/>
    <w:rsid w:val="00924532"/>
    <w:rsid w:val="00926085"/>
    <w:rsid w:val="00926707"/>
    <w:rsid w:val="00930454"/>
    <w:rsid w:val="00933D38"/>
    <w:rsid w:val="00943D20"/>
    <w:rsid w:val="00946FC2"/>
    <w:rsid w:val="009610D9"/>
    <w:rsid w:val="00967087"/>
    <w:rsid w:val="009727F4"/>
    <w:rsid w:val="00973C33"/>
    <w:rsid w:val="009815FD"/>
    <w:rsid w:val="00981E0F"/>
    <w:rsid w:val="009834F3"/>
    <w:rsid w:val="00984831"/>
    <w:rsid w:val="00987B5F"/>
    <w:rsid w:val="00997D83"/>
    <w:rsid w:val="009A2890"/>
    <w:rsid w:val="009B2205"/>
    <w:rsid w:val="009B4631"/>
    <w:rsid w:val="009B54B9"/>
    <w:rsid w:val="009B5804"/>
    <w:rsid w:val="009C13AF"/>
    <w:rsid w:val="009C3EC2"/>
    <w:rsid w:val="009C7DAD"/>
    <w:rsid w:val="009D27DB"/>
    <w:rsid w:val="00A00DE6"/>
    <w:rsid w:val="00A03C43"/>
    <w:rsid w:val="00A0462F"/>
    <w:rsid w:val="00A16764"/>
    <w:rsid w:val="00A17AFC"/>
    <w:rsid w:val="00A27ADB"/>
    <w:rsid w:val="00A33BAF"/>
    <w:rsid w:val="00A45B8A"/>
    <w:rsid w:val="00A46FC5"/>
    <w:rsid w:val="00A50EE3"/>
    <w:rsid w:val="00A52415"/>
    <w:rsid w:val="00A552B0"/>
    <w:rsid w:val="00A55867"/>
    <w:rsid w:val="00A56777"/>
    <w:rsid w:val="00A568EB"/>
    <w:rsid w:val="00A77547"/>
    <w:rsid w:val="00A84BEA"/>
    <w:rsid w:val="00A862C3"/>
    <w:rsid w:val="00A86AC9"/>
    <w:rsid w:val="00A94A31"/>
    <w:rsid w:val="00A950D7"/>
    <w:rsid w:val="00A962D8"/>
    <w:rsid w:val="00AA28AF"/>
    <w:rsid w:val="00AA6087"/>
    <w:rsid w:val="00AA729F"/>
    <w:rsid w:val="00AB1DF6"/>
    <w:rsid w:val="00AD363F"/>
    <w:rsid w:val="00AE01F3"/>
    <w:rsid w:val="00AE0459"/>
    <w:rsid w:val="00AE116C"/>
    <w:rsid w:val="00AF2BCA"/>
    <w:rsid w:val="00B133E2"/>
    <w:rsid w:val="00B17B23"/>
    <w:rsid w:val="00B228DD"/>
    <w:rsid w:val="00B2346F"/>
    <w:rsid w:val="00B30122"/>
    <w:rsid w:val="00B30203"/>
    <w:rsid w:val="00B3494F"/>
    <w:rsid w:val="00B34F15"/>
    <w:rsid w:val="00B351DE"/>
    <w:rsid w:val="00B35E4B"/>
    <w:rsid w:val="00B36F44"/>
    <w:rsid w:val="00B37EC3"/>
    <w:rsid w:val="00B4103B"/>
    <w:rsid w:val="00B41B66"/>
    <w:rsid w:val="00B459E9"/>
    <w:rsid w:val="00B579C2"/>
    <w:rsid w:val="00B60755"/>
    <w:rsid w:val="00B60990"/>
    <w:rsid w:val="00B62F2F"/>
    <w:rsid w:val="00B7499A"/>
    <w:rsid w:val="00B7685D"/>
    <w:rsid w:val="00B778FA"/>
    <w:rsid w:val="00B82167"/>
    <w:rsid w:val="00B82F85"/>
    <w:rsid w:val="00B83173"/>
    <w:rsid w:val="00B83257"/>
    <w:rsid w:val="00B8474C"/>
    <w:rsid w:val="00B8502A"/>
    <w:rsid w:val="00B914CE"/>
    <w:rsid w:val="00B920FA"/>
    <w:rsid w:val="00B92692"/>
    <w:rsid w:val="00B92C42"/>
    <w:rsid w:val="00B96717"/>
    <w:rsid w:val="00BA1E53"/>
    <w:rsid w:val="00BA5B68"/>
    <w:rsid w:val="00BB356B"/>
    <w:rsid w:val="00BB3637"/>
    <w:rsid w:val="00BB409B"/>
    <w:rsid w:val="00BB75F6"/>
    <w:rsid w:val="00BC1534"/>
    <w:rsid w:val="00BC2A2F"/>
    <w:rsid w:val="00BC51E0"/>
    <w:rsid w:val="00BD27E0"/>
    <w:rsid w:val="00BD3EE9"/>
    <w:rsid w:val="00BE4C2C"/>
    <w:rsid w:val="00BE6D68"/>
    <w:rsid w:val="00BF5C90"/>
    <w:rsid w:val="00C11030"/>
    <w:rsid w:val="00C16E95"/>
    <w:rsid w:val="00C3028D"/>
    <w:rsid w:val="00C34E4F"/>
    <w:rsid w:val="00C354E8"/>
    <w:rsid w:val="00C3602D"/>
    <w:rsid w:val="00C40CBE"/>
    <w:rsid w:val="00C41744"/>
    <w:rsid w:val="00C45F2F"/>
    <w:rsid w:val="00C475BE"/>
    <w:rsid w:val="00C47E8E"/>
    <w:rsid w:val="00C50F3C"/>
    <w:rsid w:val="00C52875"/>
    <w:rsid w:val="00C55FAA"/>
    <w:rsid w:val="00C620DE"/>
    <w:rsid w:val="00C92126"/>
    <w:rsid w:val="00C96D9A"/>
    <w:rsid w:val="00CA36BE"/>
    <w:rsid w:val="00CA4CBB"/>
    <w:rsid w:val="00CB0270"/>
    <w:rsid w:val="00CB11AA"/>
    <w:rsid w:val="00CB5D4D"/>
    <w:rsid w:val="00CC01A0"/>
    <w:rsid w:val="00CC283F"/>
    <w:rsid w:val="00CF5DC0"/>
    <w:rsid w:val="00D010CF"/>
    <w:rsid w:val="00D03171"/>
    <w:rsid w:val="00D06CA1"/>
    <w:rsid w:val="00D253A1"/>
    <w:rsid w:val="00D37CD8"/>
    <w:rsid w:val="00D701B3"/>
    <w:rsid w:val="00D8039C"/>
    <w:rsid w:val="00D92ADC"/>
    <w:rsid w:val="00D94FB7"/>
    <w:rsid w:val="00D96EBB"/>
    <w:rsid w:val="00D97806"/>
    <w:rsid w:val="00D97B2E"/>
    <w:rsid w:val="00DA39F3"/>
    <w:rsid w:val="00DA57AC"/>
    <w:rsid w:val="00DB6592"/>
    <w:rsid w:val="00DD6000"/>
    <w:rsid w:val="00DD6075"/>
    <w:rsid w:val="00DE74E0"/>
    <w:rsid w:val="00DF1F8B"/>
    <w:rsid w:val="00E02750"/>
    <w:rsid w:val="00E211BD"/>
    <w:rsid w:val="00E229A1"/>
    <w:rsid w:val="00E43092"/>
    <w:rsid w:val="00E525A4"/>
    <w:rsid w:val="00E56E93"/>
    <w:rsid w:val="00E63086"/>
    <w:rsid w:val="00E656DE"/>
    <w:rsid w:val="00E70876"/>
    <w:rsid w:val="00E752C0"/>
    <w:rsid w:val="00E80FA1"/>
    <w:rsid w:val="00E8264D"/>
    <w:rsid w:val="00EA1642"/>
    <w:rsid w:val="00EA1E0B"/>
    <w:rsid w:val="00EA4ACE"/>
    <w:rsid w:val="00EB50C2"/>
    <w:rsid w:val="00EC3FC3"/>
    <w:rsid w:val="00EC5AFB"/>
    <w:rsid w:val="00ED08C5"/>
    <w:rsid w:val="00ED1D98"/>
    <w:rsid w:val="00EE47FC"/>
    <w:rsid w:val="00EF18DD"/>
    <w:rsid w:val="00EF48C4"/>
    <w:rsid w:val="00F045D7"/>
    <w:rsid w:val="00F1236C"/>
    <w:rsid w:val="00F56B27"/>
    <w:rsid w:val="00F65164"/>
    <w:rsid w:val="00F665A4"/>
    <w:rsid w:val="00F67BB4"/>
    <w:rsid w:val="00F8045F"/>
    <w:rsid w:val="00F93142"/>
    <w:rsid w:val="00F96B79"/>
    <w:rsid w:val="00FA092D"/>
    <w:rsid w:val="00FA100D"/>
    <w:rsid w:val="00FA47DA"/>
    <w:rsid w:val="00FA5835"/>
    <w:rsid w:val="00FB609C"/>
    <w:rsid w:val="00FB78AC"/>
    <w:rsid w:val="00FC40C1"/>
    <w:rsid w:val="00FD4589"/>
    <w:rsid w:val="00FD538E"/>
    <w:rsid w:val="00FF51CF"/>
    <w:rsid w:val="00F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48"/>
    <w:pPr>
      <w:widowControl w:val="0"/>
      <w:suppressAutoHyphens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6E48"/>
    <w:pPr>
      <w:shd w:val="clear" w:color="auto" w:fill="FFFFFF"/>
      <w:tabs>
        <w:tab w:val="num" w:pos="0"/>
      </w:tabs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26E4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WW-Absatz-Standardschriftart">
    <w:name w:val="WW-Absatz-Standardschriftart"/>
    <w:uiPriority w:val="99"/>
    <w:rsid w:val="00226E48"/>
  </w:style>
  <w:style w:type="character" w:customStyle="1" w:styleId="WW-Absatz-Standardschriftart1">
    <w:name w:val="WW-Absatz-Standardschriftart1"/>
    <w:uiPriority w:val="99"/>
    <w:rsid w:val="00226E48"/>
  </w:style>
  <w:style w:type="character" w:customStyle="1" w:styleId="WW-Absatz-Standardschriftart11">
    <w:name w:val="WW-Absatz-Standardschriftart11"/>
    <w:uiPriority w:val="99"/>
    <w:rsid w:val="00226E48"/>
  </w:style>
  <w:style w:type="character" w:customStyle="1" w:styleId="WW-Absatz-Standardschriftart111">
    <w:name w:val="WW-Absatz-Standardschriftart111"/>
    <w:uiPriority w:val="99"/>
    <w:rsid w:val="00226E48"/>
  </w:style>
  <w:style w:type="character" w:customStyle="1" w:styleId="WW-Absatz-Standardschriftart1111">
    <w:name w:val="WW-Absatz-Standardschriftart1111"/>
    <w:uiPriority w:val="99"/>
    <w:rsid w:val="00226E48"/>
  </w:style>
  <w:style w:type="character" w:customStyle="1" w:styleId="WW-Absatz-Standardschriftart11111">
    <w:name w:val="WW-Absatz-Standardschriftart11111"/>
    <w:uiPriority w:val="99"/>
    <w:rsid w:val="00226E48"/>
  </w:style>
  <w:style w:type="character" w:customStyle="1" w:styleId="WW-Absatz-Standardschriftart111111">
    <w:name w:val="WW-Absatz-Standardschriftart111111"/>
    <w:uiPriority w:val="99"/>
    <w:rsid w:val="00226E48"/>
  </w:style>
  <w:style w:type="character" w:customStyle="1" w:styleId="WW-Absatz-Standardschriftart1111111">
    <w:name w:val="WW-Absatz-Standardschriftart1111111"/>
    <w:uiPriority w:val="99"/>
    <w:rsid w:val="00226E48"/>
  </w:style>
  <w:style w:type="character" w:customStyle="1" w:styleId="WW-Absatz-Standardschriftart11111111">
    <w:name w:val="WW-Absatz-Standardschriftart11111111"/>
    <w:uiPriority w:val="99"/>
    <w:rsid w:val="00226E48"/>
  </w:style>
  <w:style w:type="character" w:customStyle="1" w:styleId="WW-Absatz-Standardschriftart111111111">
    <w:name w:val="WW-Absatz-Standardschriftart111111111"/>
    <w:uiPriority w:val="99"/>
    <w:rsid w:val="00226E48"/>
  </w:style>
  <w:style w:type="character" w:customStyle="1" w:styleId="WW-Fontepargpadro">
    <w:name w:val="WW-Fonte parág. padrão"/>
    <w:uiPriority w:val="99"/>
    <w:rsid w:val="00226E48"/>
  </w:style>
  <w:style w:type="character" w:styleId="Hyperlink">
    <w:name w:val="Hyperlink"/>
    <w:basedOn w:val="WW-Fontepargpadro"/>
    <w:uiPriority w:val="99"/>
    <w:semiHidden/>
    <w:rsid w:val="00226E4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26E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6E48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semiHidden/>
    <w:rsid w:val="00226E48"/>
  </w:style>
  <w:style w:type="paragraph" w:customStyle="1" w:styleId="Legenda1">
    <w:name w:val="Legenda1"/>
    <w:basedOn w:val="Normal"/>
    <w:uiPriority w:val="99"/>
    <w:rsid w:val="00226E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226E48"/>
    <w:pPr>
      <w:suppressLineNumbers/>
    </w:pPr>
  </w:style>
  <w:style w:type="paragraph" w:customStyle="1" w:styleId="TtuloPrincipal">
    <w:name w:val="Título Principal"/>
    <w:basedOn w:val="Normal"/>
    <w:next w:val="BodyText"/>
    <w:uiPriority w:val="99"/>
    <w:rsid w:val="00226E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">
    <w:name w:val="WW-Legenda"/>
    <w:basedOn w:val="Normal"/>
    <w:uiPriority w:val="99"/>
    <w:rsid w:val="00226E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226E48"/>
    <w:pPr>
      <w:suppressLineNumbers/>
    </w:pPr>
  </w:style>
  <w:style w:type="paragraph" w:customStyle="1" w:styleId="WW-TtuloPrincipal">
    <w:name w:val="WW-Título Principal"/>
    <w:basedOn w:val="Normal"/>
    <w:next w:val="BodyText"/>
    <w:uiPriority w:val="99"/>
    <w:rsid w:val="00226E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1">
    <w:name w:val="WW-Legenda1"/>
    <w:basedOn w:val="Normal"/>
    <w:uiPriority w:val="99"/>
    <w:rsid w:val="00226E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226E48"/>
    <w:pPr>
      <w:suppressLineNumbers/>
    </w:pPr>
  </w:style>
  <w:style w:type="paragraph" w:customStyle="1" w:styleId="WW-TtuloPrincipal1">
    <w:name w:val="WW-Título Principal1"/>
    <w:basedOn w:val="Normal"/>
    <w:next w:val="BodyText"/>
    <w:uiPriority w:val="99"/>
    <w:rsid w:val="00226E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11">
    <w:name w:val="WW-Legenda11"/>
    <w:basedOn w:val="Normal"/>
    <w:uiPriority w:val="99"/>
    <w:rsid w:val="00226E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">
    <w:name w:val="WW-Índice11"/>
    <w:basedOn w:val="Normal"/>
    <w:uiPriority w:val="99"/>
    <w:rsid w:val="00226E48"/>
    <w:pPr>
      <w:suppressLineNumbers/>
    </w:pPr>
  </w:style>
  <w:style w:type="paragraph" w:customStyle="1" w:styleId="WW-TtuloPrincipal11">
    <w:name w:val="WW-Título Principal11"/>
    <w:basedOn w:val="Normal"/>
    <w:next w:val="BodyText"/>
    <w:uiPriority w:val="99"/>
    <w:rsid w:val="00226E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111">
    <w:name w:val="WW-Legenda111"/>
    <w:basedOn w:val="Normal"/>
    <w:uiPriority w:val="99"/>
    <w:rsid w:val="00226E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">
    <w:name w:val="WW-Índice111"/>
    <w:basedOn w:val="Normal"/>
    <w:uiPriority w:val="99"/>
    <w:rsid w:val="00226E48"/>
    <w:pPr>
      <w:suppressLineNumbers/>
    </w:pPr>
  </w:style>
  <w:style w:type="paragraph" w:customStyle="1" w:styleId="WW-TtuloPrincipal111">
    <w:name w:val="WW-Título Principal111"/>
    <w:basedOn w:val="Normal"/>
    <w:next w:val="BodyText"/>
    <w:uiPriority w:val="99"/>
    <w:rsid w:val="00226E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1111">
    <w:name w:val="WW-Legenda1111"/>
    <w:basedOn w:val="Normal"/>
    <w:uiPriority w:val="99"/>
    <w:rsid w:val="00226E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">
    <w:name w:val="WW-Índice1111"/>
    <w:basedOn w:val="Normal"/>
    <w:uiPriority w:val="99"/>
    <w:rsid w:val="00226E48"/>
    <w:pPr>
      <w:suppressLineNumbers/>
    </w:pPr>
  </w:style>
  <w:style w:type="paragraph" w:customStyle="1" w:styleId="WW-TtuloPrincipal1111">
    <w:name w:val="WW-Título Principal1111"/>
    <w:basedOn w:val="Normal"/>
    <w:next w:val="BodyText"/>
    <w:uiPriority w:val="99"/>
    <w:rsid w:val="00226E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11111">
    <w:name w:val="WW-Legenda11111"/>
    <w:basedOn w:val="Normal"/>
    <w:uiPriority w:val="99"/>
    <w:rsid w:val="00226E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">
    <w:name w:val="WW-Índice11111"/>
    <w:basedOn w:val="Normal"/>
    <w:uiPriority w:val="99"/>
    <w:rsid w:val="00226E48"/>
    <w:pPr>
      <w:suppressLineNumbers/>
    </w:pPr>
  </w:style>
  <w:style w:type="paragraph" w:customStyle="1" w:styleId="WW-TtuloPrincipal11111">
    <w:name w:val="WW-Título Principal11111"/>
    <w:basedOn w:val="Normal"/>
    <w:next w:val="BodyText"/>
    <w:uiPriority w:val="99"/>
    <w:rsid w:val="00226E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111111">
    <w:name w:val="WW-Legenda111111"/>
    <w:basedOn w:val="Normal"/>
    <w:uiPriority w:val="99"/>
    <w:rsid w:val="00226E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">
    <w:name w:val="WW-Índice111111"/>
    <w:basedOn w:val="Normal"/>
    <w:uiPriority w:val="99"/>
    <w:rsid w:val="00226E48"/>
    <w:pPr>
      <w:suppressLineNumbers/>
    </w:pPr>
  </w:style>
  <w:style w:type="paragraph" w:customStyle="1" w:styleId="WW-TtuloPrincipal111111">
    <w:name w:val="WW-Título Principal111111"/>
    <w:basedOn w:val="Normal"/>
    <w:next w:val="BodyText"/>
    <w:uiPriority w:val="99"/>
    <w:rsid w:val="00226E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1111111">
    <w:name w:val="WW-Legenda1111111"/>
    <w:basedOn w:val="Normal"/>
    <w:uiPriority w:val="99"/>
    <w:rsid w:val="00226E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">
    <w:name w:val="WW-Índice1111111"/>
    <w:basedOn w:val="Normal"/>
    <w:uiPriority w:val="99"/>
    <w:rsid w:val="00226E48"/>
    <w:pPr>
      <w:suppressLineNumbers/>
    </w:pPr>
  </w:style>
  <w:style w:type="paragraph" w:customStyle="1" w:styleId="WW-TtuloPrincipal1111111">
    <w:name w:val="WW-Título Principal1111111"/>
    <w:basedOn w:val="Normal"/>
    <w:next w:val="BodyText"/>
    <w:uiPriority w:val="99"/>
    <w:rsid w:val="00226E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11111111">
    <w:name w:val="WW-Legenda11111111"/>
    <w:basedOn w:val="Normal"/>
    <w:uiPriority w:val="99"/>
    <w:rsid w:val="00226E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">
    <w:name w:val="WW-Índice11111111"/>
    <w:basedOn w:val="Normal"/>
    <w:uiPriority w:val="99"/>
    <w:rsid w:val="00226E48"/>
    <w:pPr>
      <w:suppressLineNumbers/>
    </w:pPr>
  </w:style>
  <w:style w:type="paragraph" w:customStyle="1" w:styleId="WW-TtuloPrincipal11111111">
    <w:name w:val="WW-Título Principal11111111"/>
    <w:basedOn w:val="Normal"/>
    <w:next w:val="BodyText"/>
    <w:uiPriority w:val="99"/>
    <w:rsid w:val="00226E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Legenda111111111">
    <w:name w:val="WW-Legenda111111111"/>
    <w:basedOn w:val="Normal"/>
    <w:uiPriority w:val="99"/>
    <w:rsid w:val="00226E4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">
    <w:name w:val="WW-Índice111111111"/>
    <w:basedOn w:val="Normal"/>
    <w:uiPriority w:val="99"/>
    <w:rsid w:val="00226E48"/>
    <w:pPr>
      <w:suppressLineNumbers/>
    </w:pPr>
  </w:style>
  <w:style w:type="paragraph" w:styleId="Header">
    <w:name w:val="header"/>
    <w:basedOn w:val="Normal"/>
    <w:link w:val="HeaderChar"/>
    <w:uiPriority w:val="99"/>
    <w:semiHidden/>
    <w:rsid w:val="00226E4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6E48"/>
    <w:rPr>
      <w:rFonts w:cs="Times New Roman"/>
      <w:sz w:val="24"/>
      <w:szCs w:val="24"/>
    </w:rPr>
  </w:style>
  <w:style w:type="paragraph" w:customStyle="1" w:styleId="Contedodatabela">
    <w:name w:val="Conteúdo da tabela"/>
    <w:basedOn w:val="BodyText"/>
    <w:uiPriority w:val="99"/>
    <w:rsid w:val="00226E48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226E48"/>
    <w:pPr>
      <w:jc w:val="center"/>
    </w:pPr>
    <w:rPr>
      <w:b/>
      <w:bCs/>
      <w:i/>
      <w:iCs/>
    </w:rPr>
  </w:style>
  <w:style w:type="paragraph" w:customStyle="1" w:styleId="WW-Legenda111111111111111111111111111">
    <w:name w:val="WW-Legenda111111111111111111111111111"/>
    <w:basedOn w:val="Normal"/>
    <w:next w:val="Normal"/>
    <w:uiPriority w:val="99"/>
    <w:rsid w:val="00226E48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26E48"/>
    <w:pPr>
      <w:suppressLineNumbers/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6E48"/>
    <w:rPr>
      <w:rFonts w:cs="Times New Roman"/>
      <w:sz w:val="24"/>
      <w:szCs w:val="24"/>
    </w:rPr>
  </w:style>
  <w:style w:type="paragraph" w:customStyle="1" w:styleId="ContedodaTabela0">
    <w:name w:val="Conteúdo da Tabela"/>
    <w:basedOn w:val="BodyText"/>
    <w:uiPriority w:val="99"/>
    <w:rsid w:val="00226E48"/>
    <w:pPr>
      <w:suppressLineNumbers/>
    </w:pPr>
  </w:style>
  <w:style w:type="paragraph" w:customStyle="1" w:styleId="WW-ContedodaTabela">
    <w:name w:val="WW-Conteúdo da Tabela"/>
    <w:basedOn w:val="BodyText"/>
    <w:uiPriority w:val="99"/>
    <w:rsid w:val="00226E48"/>
    <w:pPr>
      <w:suppressLineNumbers/>
    </w:pPr>
  </w:style>
  <w:style w:type="paragraph" w:customStyle="1" w:styleId="WW-ContedodaTabela1">
    <w:name w:val="WW-Conteúdo da Tabela1"/>
    <w:basedOn w:val="BodyText"/>
    <w:uiPriority w:val="99"/>
    <w:rsid w:val="00226E48"/>
    <w:pPr>
      <w:suppressLineNumbers/>
    </w:pPr>
  </w:style>
  <w:style w:type="paragraph" w:customStyle="1" w:styleId="WW-ContedodaTabela11">
    <w:name w:val="WW-Conteúdo da Tabela11"/>
    <w:basedOn w:val="BodyText"/>
    <w:uiPriority w:val="99"/>
    <w:rsid w:val="00226E48"/>
    <w:pPr>
      <w:suppressLineNumbers/>
    </w:pPr>
  </w:style>
  <w:style w:type="paragraph" w:customStyle="1" w:styleId="WW-ContedodaTabela111">
    <w:name w:val="WW-Conteúdo da Tabela111"/>
    <w:basedOn w:val="BodyText"/>
    <w:uiPriority w:val="99"/>
    <w:rsid w:val="00226E48"/>
    <w:pPr>
      <w:suppressLineNumbers/>
    </w:pPr>
  </w:style>
  <w:style w:type="paragraph" w:customStyle="1" w:styleId="WW-ContedodaTabela1111">
    <w:name w:val="WW-Conteúdo da Tabela1111"/>
    <w:basedOn w:val="BodyText"/>
    <w:uiPriority w:val="99"/>
    <w:rsid w:val="00226E48"/>
    <w:pPr>
      <w:suppressLineNumbers/>
    </w:pPr>
  </w:style>
  <w:style w:type="paragraph" w:customStyle="1" w:styleId="WW-ContedodaTabela11111">
    <w:name w:val="WW-Conteúdo da Tabela11111"/>
    <w:basedOn w:val="BodyText"/>
    <w:uiPriority w:val="99"/>
    <w:rsid w:val="00226E48"/>
    <w:pPr>
      <w:suppressLineNumbers/>
    </w:pPr>
  </w:style>
  <w:style w:type="paragraph" w:customStyle="1" w:styleId="WW-ContedodaTabela111111">
    <w:name w:val="WW-Conteúdo da Tabela111111"/>
    <w:basedOn w:val="BodyText"/>
    <w:uiPriority w:val="99"/>
    <w:rsid w:val="00226E48"/>
    <w:pPr>
      <w:suppressLineNumbers/>
    </w:pPr>
  </w:style>
  <w:style w:type="paragraph" w:customStyle="1" w:styleId="WW-ContedodaTabela1111111">
    <w:name w:val="WW-Conteúdo da Tabela1111111"/>
    <w:basedOn w:val="BodyText"/>
    <w:uiPriority w:val="99"/>
    <w:rsid w:val="00226E48"/>
    <w:pPr>
      <w:suppressLineNumbers/>
    </w:pPr>
  </w:style>
  <w:style w:type="paragraph" w:customStyle="1" w:styleId="WW-ContedodaTabela11111111">
    <w:name w:val="WW-Conteúdo da Tabela11111111"/>
    <w:basedOn w:val="BodyText"/>
    <w:uiPriority w:val="99"/>
    <w:rsid w:val="00226E48"/>
    <w:pPr>
      <w:suppressLineNumbers/>
    </w:pPr>
  </w:style>
  <w:style w:type="paragraph" w:customStyle="1" w:styleId="TtulodaTabela0">
    <w:name w:val="Título da Tabela"/>
    <w:basedOn w:val="ContedodaTabela0"/>
    <w:uiPriority w:val="99"/>
    <w:rsid w:val="00226E48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uiPriority w:val="99"/>
    <w:rsid w:val="00226E48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uiPriority w:val="99"/>
    <w:rsid w:val="00226E48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uiPriority w:val="99"/>
    <w:rsid w:val="00226E48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uiPriority w:val="99"/>
    <w:rsid w:val="00226E48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uiPriority w:val="99"/>
    <w:rsid w:val="00226E48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uiPriority w:val="99"/>
    <w:rsid w:val="00226E48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uiPriority w:val="99"/>
    <w:rsid w:val="00226E48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uiPriority w:val="99"/>
    <w:rsid w:val="00226E48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uiPriority w:val="99"/>
    <w:rsid w:val="00226E48"/>
    <w:pPr>
      <w:jc w:val="center"/>
    </w:pPr>
    <w:rPr>
      <w:b/>
      <w:bCs/>
      <w:i/>
      <w:iCs/>
    </w:rPr>
  </w:style>
  <w:style w:type="paragraph" w:customStyle="1" w:styleId="WW-Recuodaprimeiralinha">
    <w:name w:val="WW-Recuo da primeira linha"/>
    <w:basedOn w:val="BodyText"/>
    <w:uiPriority w:val="99"/>
    <w:rsid w:val="00226E48"/>
    <w:pPr>
      <w:ind w:firstLine="283"/>
    </w:pPr>
  </w:style>
  <w:style w:type="paragraph" w:customStyle="1" w:styleId="Recuodopargrafo">
    <w:name w:val="Recuo do parágrafo"/>
    <w:basedOn w:val="BodyText"/>
    <w:uiPriority w:val="99"/>
    <w:rsid w:val="00226E48"/>
    <w:pPr>
      <w:ind w:left="567" w:hanging="283"/>
    </w:pPr>
  </w:style>
  <w:style w:type="paragraph" w:styleId="BalloonText">
    <w:name w:val="Balloon Text"/>
    <w:basedOn w:val="Normal"/>
    <w:link w:val="BalloonTextChar"/>
    <w:uiPriority w:val="99"/>
    <w:semiHidden/>
    <w:rsid w:val="00803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5586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2E324D"/>
    <w:rPr>
      <w:rFonts w:cs="Times New Roman"/>
    </w:rPr>
  </w:style>
  <w:style w:type="character" w:customStyle="1" w:styleId="pp-headline-item">
    <w:name w:val="pp-headline-item"/>
    <w:uiPriority w:val="99"/>
    <w:rsid w:val="002E324D"/>
  </w:style>
  <w:style w:type="character" w:customStyle="1" w:styleId="CharChar2">
    <w:name w:val="Char Char2"/>
    <w:uiPriority w:val="99"/>
    <w:semiHidden/>
    <w:rsid w:val="00B832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196</Words>
  <Characters>1062</Characters>
  <Application>Microsoft Office Outlook</Application>
  <DocSecurity>0</DocSecurity>
  <Lines>0</Lines>
  <Paragraphs>0</Paragraphs>
  <ScaleCrop>false</ScaleCrop>
  <Company>PMPA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Paty do Alferes, 27 de setembro de 2007</dc:title>
  <dc:subject/>
  <dc:creator>J50602</dc:creator>
  <cp:keywords/>
  <dc:description/>
  <cp:lastModifiedBy>a</cp:lastModifiedBy>
  <cp:revision>3</cp:revision>
  <cp:lastPrinted>2014-01-10T15:43:00Z</cp:lastPrinted>
  <dcterms:created xsi:type="dcterms:W3CDTF">2014-01-10T15:54:00Z</dcterms:created>
  <dcterms:modified xsi:type="dcterms:W3CDTF">2014-01-10T15:55:00Z</dcterms:modified>
</cp:coreProperties>
</file>